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Style w:val="TableGrid"/>
        <w:tblW w:w="10348" w:type="dxa"/>
        <w:tblInd w:w="-15" w:type="dxa"/>
        <w:tblCellMar>
          <w:top w:w="18" w:type="dxa"/>
          <w:left w:w="108" w:type="dxa"/>
          <w:bottom w:w="16" w:type="dxa"/>
          <w:right w:w="74" w:type="dxa"/>
        </w:tblCellMar>
        <w:tblLook w:val="04A0" w:firstRow="1" w:lastRow="0" w:firstColumn="1" w:lastColumn="0" w:noHBand="0" w:noVBand="1"/>
      </w:tblPr>
      <w:tblGrid>
        <w:gridCol w:w="1560"/>
        <w:gridCol w:w="3776"/>
        <w:gridCol w:w="2461"/>
        <w:gridCol w:w="2551"/>
      </w:tblGrid>
      <w:tr w:rsidR="00DF6308" w:rsidTr="00DF6308">
        <w:trPr>
          <w:trHeight w:val="454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10FB0" w:rsidR="00DF6308" w:rsidP="00AB4E8B" w:rsidRDefault="00DF630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Sorumlular </w:t>
            </w:r>
          </w:p>
        </w:tc>
        <w:tc>
          <w:tcPr>
            <w:tcW w:w="3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10FB0" w:rsidR="00DF6308" w:rsidP="00AB4E8B" w:rsidRDefault="00DF6308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İş Akışı </w:t>
            </w:r>
          </w:p>
        </w:tc>
        <w:tc>
          <w:tcPr>
            <w:tcW w:w="2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10FB0" w:rsidR="00DF6308" w:rsidP="00AB4E8B" w:rsidRDefault="00DF630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Faaliyet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10FB0" w:rsidR="00DF6308" w:rsidP="00AB4E8B" w:rsidRDefault="00DF6308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Doküman/Kayıt </w:t>
            </w:r>
          </w:p>
        </w:tc>
      </w:tr>
      <w:tr w:rsidR="00DF6308" w:rsidTr="00DF6308">
        <w:trPr>
          <w:trHeight w:val="2275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Öğrenci İşleri Personeli </w:t>
            </w:r>
            <w:r w:rsidRPr="00110FB0">
              <w:rPr>
                <w:rFonts w:ascii="Times New Roman" w:hAnsi="Times New Roman" w:cs="Times New Roman"/>
                <w:sz w:val="20"/>
                <w:szCs w:val="20"/>
              </w:rPr>
              <w:t>/Öğrenci</w:t>
            </w:r>
          </w:p>
        </w:tc>
        <w:tc>
          <w:tcPr>
            <w:tcW w:w="3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spacing w:after="18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4B47C7C2" wp14:anchorId="56F3351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168910</wp:posOffset>
                      </wp:positionV>
                      <wp:extent cx="2209800" cy="676275"/>
                      <wp:effectExtent l="0" t="0" r="19050" b="28575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F6308" w:rsidR="00DF6308" w:rsidP="00DF6308" w:rsidRDefault="00DF63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6308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Öğrencinin belge talebinde bulunması</w:t>
                                  </w:r>
                                </w:p>
                                <w:p w:rsidRPr="001E4BE3" w:rsidR="00DF6308" w:rsidP="00DF6308" w:rsidRDefault="00DF63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56F33512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1.5pt;margin-top:13.3pt;width:174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">
                      <v:textbox>
                        <w:txbxContent>
                          <w:p w:rsidRPr="00DF6308" w:rsidR="00DF6308" w:rsidP="00DF6308" w:rsidRDefault="00DF63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F6308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Öğrencinin belge talebinde bulunması</w:t>
                            </w:r>
                          </w:p>
                          <w:p w:rsidRPr="001E4BE3" w:rsidR="00DF6308" w:rsidP="00DF6308" w:rsidRDefault="00DF63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110FB0" w:rsidR="00DF6308" w:rsidP="00AB4E8B" w:rsidRDefault="00DF63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160655</wp:posOffset>
                      </wp:positionV>
                      <wp:extent cx="9525" cy="771525"/>
                      <wp:effectExtent l="38100" t="0" r="66675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4DB7327">
                      <v:path fillok="f" arrowok="t" o:connecttype="none"/>
                      <o:lock v:ext="edit" shapetype="t"/>
                    </v:shapetype>
                    <v:shape id="Düz Ok Bağlayıcısı 9" style="position:absolute;margin-left:90.65pt;margin-top:12.65pt;width:.7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">
                      <v:stroke joinstyle="miter" endarrow="block"/>
                    </v:shape>
                  </w:pict>
                </mc:Fallback>
              </mc:AlternateContent>
            </w:r>
          </w:p>
          <w:p w:rsidRPr="00110FB0" w:rsidR="00DF6308" w:rsidP="00AB4E8B" w:rsidRDefault="00DF6308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DF6308" w:rsidR="00DF6308" w:rsidP="00AB4E8B" w:rsidRDefault="00DF630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Öğrencinin Öğrenci İşleri birimine şahsen başvurması yada Üniversite Bilgi Yönetim Sistemi üzerinden belge talep etmesi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Şahsen Başvuru/ Üniversite Bilgi Yönetim Sistemi (ÜBYS) </w:t>
            </w:r>
          </w:p>
        </w:tc>
      </w:tr>
      <w:tr w:rsidR="00DF6308" w:rsidTr="00DF6308">
        <w:trPr>
          <w:trHeight w:val="2426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Öğrenci İşleri Personeli</w:t>
            </w:r>
            <w:bookmarkStart w:name="_GoBack" w:id="0"/>
            <w:bookmarkEnd w:id="0"/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/ Yüksekokul Sekreteri</w:t>
            </w:r>
          </w:p>
        </w:tc>
        <w:tc>
          <w:tcPr>
            <w:tcW w:w="3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spacing w:after="131"/>
              <w:ind w:left="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619125</wp:posOffset>
                      </wp:positionV>
                      <wp:extent cx="9525" cy="190500"/>
                      <wp:effectExtent l="381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1" style="position:absolute;margin-left:90.65pt;margin-top:48.75pt;width: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" w14:anchorId="7B0C6D95">
                      <v:stroke joinstyle="miter" endarrow="block"/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741BD2D2" wp14:anchorId="648F9A3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857250</wp:posOffset>
                      </wp:positionV>
                      <wp:extent cx="1952625" cy="590550"/>
                      <wp:effectExtent l="0" t="0" r="28575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F6308" w:rsidR="00DF6308" w:rsidP="00DF6308" w:rsidRDefault="00DF630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6308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Üniversite Bilgi Yönetim sistemi (ÜBYS) üzerinden e-imza sürecine düşmesi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648F9A35">
                      <v:stroke joinstyle="miter"/>
                      <v:path gradientshapeok="t" o:connecttype="rect"/>
                    </v:shapetype>
                    <v:shape id="Akış Çizelgesi: İşlem 2" style="position:absolute;left:0;text-align:left;margin-left:14.15pt;margin-top:67.5pt;width:153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">
                      <v:textbox>
                        <w:txbxContent>
                          <w:p w:rsidRPr="00DF6308" w:rsidR="00DF6308" w:rsidP="00DF6308" w:rsidRDefault="00DF6308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F6308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Üniversite Bilgi Yönetim sistemi (ÜBYS) üzerinden e-imza sürecine düşmesi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140567E" wp14:anchorId="630AD2A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114300</wp:posOffset>
                      </wp:positionV>
                      <wp:extent cx="2009775" cy="504825"/>
                      <wp:effectExtent l="0" t="0" r="28575" b="28575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04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F6308" w:rsidR="00DF6308" w:rsidP="00DF6308" w:rsidRDefault="00DF630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6308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Üniversite Bilgi Yönetim Sistemi  (ÜBYS) üzerinden belge çıktısının alınması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5" style="position:absolute;left:0;text-align:left;margin-left:9.65pt;margin-top:9pt;width:158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" w14:anchorId="630AD2A8">
                      <v:textbox>
                        <w:txbxContent>
                          <w:p w:rsidRPr="00DF6308" w:rsidR="00DF6308" w:rsidP="00DF6308" w:rsidRDefault="00DF6308"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F6308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Üniversite Bilgi Yönetim Sistemi  (ÜBYS) üzerinden belge çıktısının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DF6308" w:rsidRDefault="00DF6308">
            <w:pPr>
              <w:ind w:right="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-İlgili birim personeli Üniversite Bilgi Yönetim Sistemi üzerinden belgenin çıktısını alır. </w:t>
            </w:r>
          </w:p>
          <w:p w:rsidRPr="00110FB0" w:rsidR="00DF6308" w:rsidP="00AB4E8B" w:rsidRDefault="00DF6308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Meslek Yüksekokulu Yüksekokul Sekreteri tarafından 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imza ile imzalanır.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DF6308" w:rsidRDefault="00DF6308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Üniversite Bilgi Yönetim Sistemi (ÜBYS) – BAİBÜ Önlisans,</w:t>
            </w:r>
          </w:p>
          <w:p w:rsidRPr="00110FB0" w:rsidR="00DF6308" w:rsidP="00DF6308" w:rsidRDefault="00DF6308">
            <w:pPr>
              <w:spacing w:after="34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Lisans Eğitim- Öğretim</w:t>
            </w:r>
          </w:p>
          <w:p w:rsidRPr="00110FB0" w:rsidR="00DF6308" w:rsidP="00DF6308" w:rsidRDefault="00DF6308">
            <w:pPr>
              <w:spacing w:after="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Yönetmeliği</w:t>
            </w:r>
          </w:p>
        </w:tc>
      </w:tr>
      <w:tr w:rsidR="00DF6308" w:rsidTr="00DF6308">
        <w:trPr>
          <w:trHeight w:val="2071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Öğrenci İşleri</w: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personeli /Yüksekokul Sekreteri</w:t>
            </w:r>
          </w:p>
        </w:tc>
        <w:tc>
          <w:tcPr>
            <w:tcW w:w="3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6E9B482C" wp14:anchorId="16F9220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-12700</wp:posOffset>
                      </wp:positionV>
                      <wp:extent cx="9525" cy="190500"/>
                      <wp:effectExtent l="38100" t="0" r="66675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3" style="position:absolute;margin-left:90pt;margin-top:-1pt;width:.7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" w14:anchorId="19F34556">
                      <v:stroke joinstyle="miter" endarrow="block"/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08BDDD2" wp14:anchorId="7300CB8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177800</wp:posOffset>
                      </wp:positionV>
                      <wp:extent cx="2047875" cy="70485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F6308" w:rsidR="00DF6308" w:rsidP="00DF6308" w:rsidRDefault="00DF6308">
                                  <w:pPr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6308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 xml:space="preserve">Çıkartılan belgenin onaylanması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kış Çizelgesi: İşlem 1" style="position:absolute;left:0;text-align:left;margin-left:14.1pt;margin-top:14pt;width:161.2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" w14:anchorId="7300CB80">
                      <v:textbox>
                        <w:txbxContent>
                          <w:p w:rsidRPr="00DF6308" w:rsidR="00DF6308" w:rsidP="00DF6308" w:rsidRDefault="00DF6308">
                            <w:pPr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F6308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 xml:space="preserve">Çıkartılan belgenin onaylanması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</w:p>
          <w:p w:rsidRPr="00110FB0" w:rsidR="00DF6308" w:rsidP="00AB4E8B" w:rsidRDefault="00DF6308">
            <w:pPr>
              <w:ind w:left="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626745</wp:posOffset>
                      </wp:positionV>
                      <wp:extent cx="9525" cy="771525"/>
                      <wp:effectExtent l="76200" t="0" r="66675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4" style="position:absolute;margin-left:89.9pt;margin-top:49.35pt;width:.75pt;height:60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" w14:anchorId="795BD91F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110FB0" w:rsidR="00DF6308" w:rsidP="00AB4E8B" w:rsidRDefault="00DF6308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Çıkartılan belge Meslek Yüksekokulu  Sekreteri tarafından imzalanır ve mühürlenir.</w:t>
            </w:r>
          </w:p>
          <w:p w:rsidRPr="00110FB0" w:rsidR="00DF6308" w:rsidP="00AB4E8B" w:rsidRDefault="00DF6308"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-Meslek Yüksekokulu Yüksekokul Sekreteri tarafından e-imza ile imzalanır.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- Üniversite Bilgi Yönetim Sistemi (ÜBYS) – BAİBÜ Önlisans,</w:t>
            </w:r>
          </w:p>
          <w:p w:rsidRPr="00110FB0" w:rsidR="00DF6308" w:rsidP="00AB4E8B" w:rsidRDefault="00DF6308">
            <w:pPr>
              <w:spacing w:after="34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Lisans Eğitim- Öğretim</w:t>
            </w: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Yönetmeliği </w:t>
            </w:r>
          </w:p>
        </w:tc>
      </w:tr>
      <w:tr w:rsidR="00DF6308" w:rsidTr="00DF6308">
        <w:trPr>
          <w:trHeight w:val="1635"/>
        </w:trPr>
        <w:tc>
          <w:tcPr>
            <w:tcW w:w="15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Öğrenci İşleri</w: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Personeli</w:t>
            </w:r>
          </w:p>
        </w:tc>
        <w:tc>
          <w:tcPr>
            <w:tcW w:w="37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spacing w:after="189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67B631D" wp14:anchorId="54E87FC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153035</wp:posOffset>
                      </wp:positionV>
                      <wp:extent cx="2162175" cy="809625"/>
                      <wp:effectExtent l="0" t="0" r="28575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80962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DF6308" w:rsidR="00DF6308" w:rsidP="00DF6308" w:rsidRDefault="00DF6308">
                                  <w:pPr>
                                    <w:jc w:val="both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F6308"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  <w:t>Belgenin öğrenciye teslim edilmesi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6" style="position:absolute;left:0;text-align:left;margin-left:5.05pt;margin-top:12.05pt;width:170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" w14:anchorId="54E87FCB">
                      <v:textbox>
                        <w:txbxContent>
                          <w:p w:rsidRPr="00DF6308" w:rsidR="00DF6308" w:rsidP="00DF6308" w:rsidRDefault="00DF6308">
                            <w:pPr>
                              <w:jc w:val="both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DF6308"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  <w:t>Belgenin öğrenciye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110FB0" w:rsidR="00DF6308" w:rsidP="00AB4E8B" w:rsidRDefault="00DF6308">
            <w:pPr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110FB0" w:rsidR="00DF6308" w:rsidP="00AB4E8B" w:rsidRDefault="00DF6308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Çıkartılan belge öğrenciye teslim edilir ya da ÜBYS üzerinden taleplerde ise öğrencinin talep sayfasına e-imzalı olarak düşmektedir.</w:t>
            </w:r>
          </w:p>
          <w:p w:rsidRPr="00110FB0" w:rsidR="00DF6308" w:rsidP="00AB4E8B" w:rsidRDefault="00DF6308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10FB0" w:rsidR="00DF6308" w:rsidP="00AB4E8B" w:rsidRDefault="00DF6308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- Üniversite Bilgi Yönetim Sistemi (ÜBYS) – BAİBÜ Önlisans,</w:t>
            </w:r>
          </w:p>
          <w:p w:rsidRPr="00110FB0" w:rsidR="00DF6308" w:rsidP="00AB4E8B" w:rsidRDefault="00DF6308">
            <w:pPr>
              <w:spacing w:after="34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>Lisans Eğitim- Öğretim</w:t>
            </w:r>
          </w:p>
          <w:p w:rsidRPr="00110FB0" w:rsidR="00DF6308" w:rsidP="00AB4E8B" w:rsidRDefault="00DF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B0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Yönetmeliği 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8243788dd02f4ab2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8A" w:rsidRDefault="00321F8A">
      <w:r>
        <w:separator/>
      </w:r>
    </w:p>
  </w:endnote>
  <w:endnote w:type="continuationSeparator" w:id="0">
    <w:p w:rsidR="00321F8A" w:rsidRDefault="0032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8A" w:rsidRDefault="00321F8A">
      <w:r>
        <w:separator/>
      </w:r>
    </w:p>
  </w:footnote>
  <w:footnote w:type="continuationSeparator" w:id="0">
    <w:p w:rsidR="00321F8A" w:rsidRDefault="00321F8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İA/032/08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21F8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21F8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ÖĞRENCİ BELGESİ HAZIRLAMA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8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1F8A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308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DF63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8243788dd02f4a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B049-B8E5-49C6-9DF7-DAC379E9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Belgesi Hazırlama İşlemleri.dotx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2022-10-12T16:03:00Z</dcterms:created>
  <dcterms:modified xsi:type="dcterms:W3CDTF">2022-10-12T16:09:00Z</dcterms:modified>
</cp:coreProperties>
</file>